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15" w:rsidRDefault="00855015" w:rsidP="00855015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-6985</wp:posOffset>
            </wp:positionV>
            <wp:extent cx="2028825" cy="1724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gs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2" r="13367" b="22545"/>
                    <a:stretch/>
                  </pic:blipFill>
                  <pic:spPr bwMode="auto">
                    <a:xfrm>
                      <a:off x="0" y="0"/>
                      <a:ext cx="20288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59" w:rsidRPr="00855015" w:rsidRDefault="00855015" w:rsidP="00855015">
      <w:pPr>
        <w:jc w:val="center"/>
        <w:rPr>
          <w:b/>
          <w:sz w:val="40"/>
        </w:rPr>
      </w:pPr>
      <w:r w:rsidRPr="00855015">
        <w:rPr>
          <w:b/>
          <w:sz w:val="40"/>
        </w:rPr>
        <w:t>ACT GUNDOG SOCIETY</w:t>
      </w:r>
    </w:p>
    <w:p w:rsidR="00855015" w:rsidRPr="00855015" w:rsidRDefault="00855015" w:rsidP="00855015">
      <w:pPr>
        <w:jc w:val="center"/>
        <w:rPr>
          <w:b/>
          <w:sz w:val="40"/>
        </w:rPr>
      </w:pPr>
      <w:r w:rsidRPr="00855015">
        <w:rPr>
          <w:b/>
          <w:sz w:val="40"/>
        </w:rPr>
        <w:t>RETRIEVING TRIAL FOR GUNDOGS</w:t>
      </w:r>
    </w:p>
    <w:p w:rsidR="00855015" w:rsidRDefault="00855015" w:rsidP="003977F0">
      <w:pPr>
        <w:jc w:val="center"/>
      </w:pPr>
      <w:r>
        <w:t>To be held in the Peak View area</w:t>
      </w:r>
    </w:p>
    <w:p w:rsidR="00855015" w:rsidRPr="001822BE" w:rsidRDefault="00855015" w:rsidP="003977F0">
      <w:pPr>
        <w:jc w:val="center"/>
        <w:rPr>
          <w:b/>
          <w:sz w:val="32"/>
        </w:rPr>
      </w:pPr>
      <w:r w:rsidRPr="001822BE">
        <w:rPr>
          <w:b/>
          <w:sz w:val="32"/>
        </w:rPr>
        <w:t>28</w:t>
      </w:r>
      <w:r w:rsidRPr="001822BE">
        <w:rPr>
          <w:b/>
          <w:sz w:val="32"/>
          <w:vertAlign w:val="superscript"/>
        </w:rPr>
        <w:t>th</w:t>
      </w:r>
      <w:r w:rsidRPr="001822BE">
        <w:rPr>
          <w:b/>
          <w:sz w:val="32"/>
        </w:rPr>
        <w:t xml:space="preserve"> &amp; 29</w:t>
      </w:r>
      <w:r w:rsidRPr="001822BE">
        <w:rPr>
          <w:b/>
          <w:sz w:val="32"/>
          <w:vertAlign w:val="superscript"/>
        </w:rPr>
        <w:t>th</w:t>
      </w:r>
      <w:r w:rsidRPr="001822BE">
        <w:rPr>
          <w:b/>
          <w:sz w:val="32"/>
        </w:rPr>
        <w:t xml:space="preserve"> July 2018</w:t>
      </w:r>
    </w:p>
    <w:p w:rsidR="00855015" w:rsidRDefault="00855015">
      <w:r>
        <w:t>Judges:</w:t>
      </w:r>
    </w:p>
    <w:p w:rsidR="00855015" w:rsidRDefault="00855015" w:rsidP="00A23466">
      <w:pPr>
        <w:pStyle w:val="NoSpacing"/>
        <w:ind w:left="720"/>
      </w:pPr>
      <w:r>
        <w:t>Saturday</w:t>
      </w:r>
      <w:r w:rsidR="001822BE">
        <w:t xml:space="preserve"> 28th</w:t>
      </w:r>
      <w:r>
        <w:t>:</w:t>
      </w:r>
      <w:r>
        <w:tab/>
      </w:r>
      <w:r>
        <w:rPr>
          <w:b/>
        </w:rPr>
        <w:t>NOVICE</w:t>
      </w:r>
      <w:r>
        <w:tab/>
      </w:r>
      <w:r>
        <w:tab/>
        <w:t>Mr Byron Kendall (VIC)</w:t>
      </w:r>
    </w:p>
    <w:p w:rsidR="00855015" w:rsidRDefault="00855015" w:rsidP="00A23466">
      <w:pPr>
        <w:pStyle w:val="NoSpacing"/>
        <w:ind w:left="720"/>
      </w:pPr>
      <w:r>
        <w:tab/>
      </w:r>
      <w:r>
        <w:tab/>
      </w:r>
      <w:r>
        <w:rPr>
          <w:b/>
        </w:rPr>
        <w:t>RESTRICTED</w:t>
      </w:r>
      <w:r>
        <w:rPr>
          <w:b/>
        </w:rPr>
        <w:tab/>
      </w:r>
      <w:r>
        <w:t xml:space="preserve">Mr Andrew </w:t>
      </w:r>
      <w:proofErr w:type="spellStart"/>
      <w:r>
        <w:t>Yeomans</w:t>
      </w:r>
      <w:proofErr w:type="spellEnd"/>
      <w:r>
        <w:t xml:space="preserve"> (VIC)</w:t>
      </w:r>
    </w:p>
    <w:p w:rsidR="00855015" w:rsidRDefault="00855015" w:rsidP="00A23466">
      <w:pPr>
        <w:pStyle w:val="NoSpacing"/>
        <w:spacing w:after="120"/>
        <w:ind w:left="720"/>
      </w:pPr>
      <w:r>
        <w:tab/>
      </w:r>
      <w:r>
        <w:tab/>
      </w:r>
      <w:r>
        <w:rPr>
          <w:b/>
        </w:rPr>
        <w:t>ALL AGE</w:t>
      </w:r>
      <w:r>
        <w:rPr>
          <w:b/>
        </w:rPr>
        <w:tab/>
      </w:r>
      <w:r>
        <w:t>Mr Barry Kavanagh (VIC)</w:t>
      </w:r>
    </w:p>
    <w:p w:rsidR="00855015" w:rsidRDefault="00855015" w:rsidP="00A23466">
      <w:pPr>
        <w:pStyle w:val="NoSpacing"/>
        <w:ind w:left="720"/>
      </w:pPr>
      <w:r>
        <w:t>Sunday</w:t>
      </w:r>
      <w:r w:rsidR="001822BE">
        <w:t xml:space="preserve"> 29th</w:t>
      </w:r>
      <w:r>
        <w:t>:</w:t>
      </w:r>
      <w:r>
        <w:tab/>
      </w:r>
      <w:r>
        <w:rPr>
          <w:b/>
        </w:rPr>
        <w:t>NOVICE</w:t>
      </w:r>
      <w:r>
        <w:rPr>
          <w:b/>
        </w:rPr>
        <w:tab/>
      </w:r>
      <w:r>
        <w:rPr>
          <w:b/>
        </w:rPr>
        <w:tab/>
      </w:r>
      <w:r>
        <w:t>Mr Byron Kendall (VIC)</w:t>
      </w:r>
    </w:p>
    <w:p w:rsidR="00855015" w:rsidRDefault="00855015" w:rsidP="00A23466">
      <w:pPr>
        <w:pStyle w:val="NoSpacing"/>
        <w:ind w:left="720"/>
      </w:pPr>
      <w:r>
        <w:tab/>
      </w:r>
      <w:r>
        <w:tab/>
      </w:r>
      <w:r>
        <w:rPr>
          <w:b/>
        </w:rPr>
        <w:t>RESTRICTED</w:t>
      </w:r>
      <w:r>
        <w:rPr>
          <w:b/>
        </w:rPr>
        <w:tab/>
      </w:r>
      <w:r>
        <w:t>Mr Barry Kavanagh (VIC)</w:t>
      </w:r>
    </w:p>
    <w:p w:rsidR="00855015" w:rsidRDefault="00855015" w:rsidP="00A23466">
      <w:pPr>
        <w:pStyle w:val="NoSpacing"/>
        <w:ind w:left="720"/>
      </w:pPr>
      <w:r>
        <w:tab/>
      </w:r>
      <w:r>
        <w:tab/>
      </w:r>
      <w:r>
        <w:rPr>
          <w:b/>
        </w:rPr>
        <w:t>ALL AGE</w:t>
      </w:r>
      <w:r>
        <w:tab/>
        <w:t>Mr Karl Britton (VIC)</w:t>
      </w:r>
    </w:p>
    <w:p w:rsidR="00855015" w:rsidRDefault="00855015" w:rsidP="00855015">
      <w:pPr>
        <w:pStyle w:val="NoSpacing"/>
      </w:pPr>
      <w:r>
        <w:t xml:space="preserve"> </w:t>
      </w:r>
    </w:p>
    <w:p w:rsidR="00855015" w:rsidRDefault="00A23466" w:rsidP="00855015">
      <w:pPr>
        <w:pStyle w:val="NoSpacing"/>
      </w:pPr>
      <w:r>
        <w:t>Entry Fees</w:t>
      </w:r>
      <w:r w:rsidR="001822BE">
        <w:t xml:space="preserve">: </w:t>
      </w:r>
      <w:r w:rsidR="001822BE">
        <w:tab/>
        <w:t>Novice:</w:t>
      </w:r>
      <w:r w:rsidR="001822BE">
        <w:tab/>
      </w:r>
      <w:r w:rsidR="001822BE">
        <w:tab/>
      </w:r>
      <w:r w:rsidR="001822BE">
        <w:tab/>
      </w:r>
      <w:r w:rsidR="00855015">
        <w:t>$18 Member/$20 non-member</w:t>
      </w:r>
    </w:p>
    <w:p w:rsidR="00855015" w:rsidRDefault="00855015" w:rsidP="00A23466">
      <w:pPr>
        <w:pStyle w:val="NoSpacing"/>
        <w:ind w:left="720" w:firstLine="720"/>
      </w:pPr>
      <w:r>
        <w:t xml:space="preserve">Restricted &amp; All Age: </w:t>
      </w:r>
      <w:r w:rsidR="001822BE">
        <w:tab/>
      </w:r>
      <w:r>
        <w:t>$20 Member/$22 non-member</w:t>
      </w:r>
    </w:p>
    <w:p w:rsidR="00855015" w:rsidRDefault="00855015" w:rsidP="00855015">
      <w:pPr>
        <w:pStyle w:val="NoSpacing"/>
      </w:pPr>
    </w:p>
    <w:p w:rsidR="00855015" w:rsidRDefault="00855015" w:rsidP="00855015">
      <w:pPr>
        <w:pStyle w:val="NoSpacing"/>
      </w:pPr>
      <w:r>
        <w:t>Entries</w:t>
      </w:r>
      <w:r w:rsidR="001822BE">
        <w:t>:</w:t>
      </w:r>
      <w:r>
        <w:tab/>
      </w:r>
      <w:r>
        <w:tab/>
        <w:t xml:space="preserve">via Easy Dog entries </w:t>
      </w:r>
      <w:hyperlink r:id="rId6" w:history="1">
        <w:r w:rsidRPr="00293DB2">
          <w:rPr>
            <w:rStyle w:val="Hyperlink"/>
          </w:rPr>
          <w:t>www.easydogentries.com</w:t>
        </w:r>
      </w:hyperlink>
    </w:p>
    <w:p w:rsidR="00855015" w:rsidRDefault="00855015" w:rsidP="00855015">
      <w:pPr>
        <w:pStyle w:val="NoSpacing"/>
        <w:spacing w:before="120" w:after="120"/>
      </w:pPr>
      <w:r>
        <w:tab/>
      </w:r>
      <w:r>
        <w:tab/>
      </w:r>
      <w:r w:rsidR="001822BE">
        <w:t>O</w:t>
      </w:r>
      <w:r>
        <w:t>r</w:t>
      </w:r>
      <w:r w:rsidR="001822BE">
        <w:t xml:space="preserve"> post to:</w:t>
      </w:r>
    </w:p>
    <w:p w:rsidR="00855015" w:rsidRDefault="00855015" w:rsidP="00855015">
      <w:pPr>
        <w:pStyle w:val="NoSpacing"/>
      </w:pPr>
      <w:r>
        <w:tab/>
      </w:r>
      <w:r>
        <w:tab/>
      </w:r>
      <w:r w:rsidR="001822BE">
        <w:t xml:space="preserve">Retrieving </w:t>
      </w:r>
      <w:r>
        <w:t>Trial Secretary</w:t>
      </w:r>
    </w:p>
    <w:p w:rsidR="00855015" w:rsidRDefault="00855015" w:rsidP="00855015">
      <w:pPr>
        <w:pStyle w:val="NoSpacing"/>
      </w:pPr>
      <w:r>
        <w:tab/>
      </w:r>
      <w:r>
        <w:tab/>
        <w:t xml:space="preserve">18 </w:t>
      </w:r>
      <w:proofErr w:type="spellStart"/>
      <w:r>
        <w:t>Euroka</w:t>
      </w:r>
      <w:proofErr w:type="spellEnd"/>
      <w:r>
        <w:t xml:space="preserve"> Street</w:t>
      </w:r>
    </w:p>
    <w:p w:rsidR="00855015" w:rsidRDefault="00855015" w:rsidP="00855015">
      <w:pPr>
        <w:pStyle w:val="NoSpacing"/>
      </w:pPr>
      <w:r>
        <w:tab/>
      </w:r>
      <w:r>
        <w:tab/>
      </w:r>
      <w:proofErr w:type="gramStart"/>
      <w:r>
        <w:t>NARRABUNDAH  ACT</w:t>
      </w:r>
      <w:proofErr w:type="gramEnd"/>
      <w:r>
        <w:t xml:space="preserve">  2604</w:t>
      </w:r>
    </w:p>
    <w:p w:rsidR="00855015" w:rsidRDefault="00855015" w:rsidP="00855015">
      <w:pPr>
        <w:pStyle w:val="NoSpacing"/>
      </w:pPr>
    </w:p>
    <w:p w:rsidR="00855015" w:rsidRDefault="00855015" w:rsidP="00855015">
      <w:pPr>
        <w:pStyle w:val="NoSpacing"/>
      </w:pPr>
      <w:r>
        <w:t xml:space="preserve">Cheques </w:t>
      </w:r>
      <w:r w:rsidR="001822BE">
        <w:t>to</w:t>
      </w:r>
      <w:r>
        <w:t xml:space="preserve"> be made out to ACT Gundog Society Inc. and included with entries</w:t>
      </w:r>
    </w:p>
    <w:p w:rsidR="00855015" w:rsidRDefault="00855015" w:rsidP="00855015">
      <w:pPr>
        <w:pStyle w:val="NoSpacing"/>
      </w:pPr>
      <w:r w:rsidRPr="00855015">
        <w:t xml:space="preserve">Payment may be made by </w:t>
      </w:r>
      <w:r>
        <w:t>direct deposit at time of entry to:</w:t>
      </w:r>
    </w:p>
    <w:p w:rsidR="001822BE" w:rsidRDefault="001822BE" w:rsidP="001822BE">
      <w:pPr>
        <w:pStyle w:val="NoSpacing"/>
        <w:tabs>
          <w:tab w:val="left" w:pos="2268"/>
        </w:tabs>
        <w:ind w:firstLine="720"/>
      </w:pPr>
      <w:r>
        <w:t>Account name:</w:t>
      </w:r>
      <w:r>
        <w:tab/>
        <w:t>ACT Gundog Society</w:t>
      </w:r>
    </w:p>
    <w:p w:rsidR="00855015" w:rsidRDefault="00855015" w:rsidP="001822BE">
      <w:pPr>
        <w:pStyle w:val="NoSpacing"/>
        <w:tabs>
          <w:tab w:val="left" w:pos="2268"/>
        </w:tabs>
        <w:ind w:firstLine="720"/>
      </w:pPr>
      <w:r>
        <w:t>BSB</w:t>
      </w:r>
      <w:r w:rsidR="001822BE">
        <w:t>:</w:t>
      </w:r>
      <w:r w:rsidR="001822BE">
        <w:tab/>
      </w:r>
      <w:r>
        <w:t xml:space="preserve">062-905 </w:t>
      </w:r>
    </w:p>
    <w:p w:rsidR="00855015" w:rsidRDefault="00855015" w:rsidP="001822BE">
      <w:pPr>
        <w:pStyle w:val="NoSpacing"/>
        <w:tabs>
          <w:tab w:val="left" w:pos="2268"/>
        </w:tabs>
        <w:ind w:firstLine="720"/>
      </w:pPr>
      <w:r>
        <w:t>Account</w:t>
      </w:r>
      <w:r w:rsidR="001822BE">
        <w:t xml:space="preserve"> No.:</w:t>
      </w:r>
      <w:r w:rsidR="001822BE">
        <w:tab/>
      </w:r>
      <w:r>
        <w:t xml:space="preserve">00135312 </w:t>
      </w:r>
    </w:p>
    <w:p w:rsidR="00855015" w:rsidRDefault="00855015" w:rsidP="00855015">
      <w:pPr>
        <w:pStyle w:val="NoSpacing"/>
        <w:ind w:firstLine="720"/>
      </w:pPr>
      <w:r w:rsidRPr="00855015">
        <w:t xml:space="preserve">Reference </w:t>
      </w:r>
      <w:r w:rsidRPr="001822BE">
        <w:rPr>
          <w:b/>
        </w:rPr>
        <w:t>RT18+ Surname</w:t>
      </w:r>
    </w:p>
    <w:p w:rsidR="00855015" w:rsidRDefault="00855015" w:rsidP="00855015">
      <w:pPr>
        <w:pStyle w:val="NoSpacing"/>
      </w:pPr>
    </w:p>
    <w:p w:rsidR="00855015" w:rsidRDefault="00855015" w:rsidP="00855015">
      <w:pPr>
        <w:pStyle w:val="NoSpacing"/>
      </w:pPr>
      <w:r>
        <w:t xml:space="preserve">Entries Close: </w:t>
      </w:r>
      <w:r>
        <w:tab/>
        <w:t>Friday July 13th, 2018</w:t>
      </w:r>
    </w:p>
    <w:p w:rsidR="00855015" w:rsidRDefault="00855015" w:rsidP="00855015">
      <w:pPr>
        <w:pStyle w:val="NoSpacing"/>
      </w:pPr>
    </w:p>
    <w:p w:rsidR="00A23466" w:rsidRDefault="00A23466" w:rsidP="00855015">
      <w:pPr>
        <w:pStyle w:val="NoSpacing"/>
      </w:pPr>
      <w:r>
        <w:t>Vetting:</w:t>
      </w:r>
      <w:r>
        <w:tab/>
      </w:r>
      <w:r>
        <w:tab/>
        <w:t>7:30-8am</w:t>
      </w:r>
      <w:r>
        <w:tab/>
        <w:t>Starting: 8:30</w:t>
      </w:r>
      <w:proofErr w:type="gramStart"/>
      <w:r>
        <w:t>am</w:t>
      </w:r>
      <w:proofErr w:type="gramEnd"/>
    </w:p>
    <w:p w:rsidR="00A23466" w:rsidRDefault="00A23466" w:rsidP="00855015">
      <w:pPr>
        <w:pStyle w:val="NoSpacing"/>
      </w:pPr>
    </w:p>
    <w:p w:rsidR="00855015" w:rsidRDefault="00855015" w:rsidP="00855015">
      <w:pPr>
        <w:pStyle w:val="NoSpacing"/>
      </w:pPr>
      <w:r w:rsidRPr="00855015">
        <w:t xml:space="preserve">Awards: </w:t>
      </w:r>
      <w:r>
        <w:tab/>
      </w:r>
      <w:r w:rsidRPr="00855015">
        <w:t>All Stakes – Trophy &amp; Sash 1st, 2nd and 3rd Place. Sash for 4th in Nov</w:t>
      </w:r>
      <w:r w:rsidR="003977F0">
        <w:t>ice</w:t>
      </w:r>
      <w:r w:rsidRPr="00855015">
        <w:t>.</w:t>
      </w:r>
    </w:p>
    <w:p w:rsidR="003977F0" w:rsidRDefault="003977F0" w:rsidP="00855015">
      <w:pPr>
        <w:pStyle w:val="NoSpacing"/>
      </w:pPr>
    </w:p>
    <w:p w:rsidR="003977F0" w:rsidRDefault="003977F0" w:rsidP="003977F0">
      <w:pPr>
        <w:pStyle w:val="NoSpacing"/>
        <w:ind w:left="2127" w:hanging="2127"/>
      </w:pPr>
      <w:r>
        <w:t>Accommodation:</w:t>
      </w:r>
      <w:r>
        <w:tab/>
      </w:r>
      <w:r w:rsidRPr="003977F0">
        <w:rPr>
          <w:b/>
        </w:rPr>
        <w:t>Bredbo Inn</w:t>
      </w:r>
      <w:r>
        <w:t xml:space="preserve"> has accommodation and powered &amp; non-powered caravan sites. </w:t>
      </w:r>
      <w:proofErr w:type="gramStart"/>
      <w:r>
        <w:t>Showers available $5.</w:t>
      </w:r>
      <w:proofErr w:type="gramEnd"/>
      <w:r>
        <w:t xml:space="preserve"> 35 minutes from trial site.</w:t>
      </w:r>
    </w:p>
    <w:p w:rsidR="003977F0" w:rsidRDefault="003977F0" w:rsidP="003977F0">
      <w:pPr>
        <w:pStyle w:val="NoSpacing"/>
        <w:ind w:left="2127" w:hanging="2127"/>
      </w:pPr>
      <w:r>
        <w:tab/>
      </w:r>
      <w:proofErr w:type="gramStart"/>
      <w:r>
        <w:rPr>
          <w:b/>
        </w:rPr>
        <w:t>Peak View Hall</w:t>
      </w:r>
      <w:r>
        <w:t xml:space="preserve"> grounds has</w:t>
      </w:r>
      <w:proofErr w:type="gramEnd"/>
      <w:r>
        <w:t xml:space="preserve"> camping and caravan camping available. No showers. </w:t>
      </w:r>
      <w:proofErr w:type="gramStart"/>
      <w:r>
        <w:t>Limited power.</w:t>
      </w:r>
      <w:proofErr w:type="gramEnd"/>
      <w:r>
        <w:t xml:space="preserve"> </w:t>
      </w:r>
      <w:proofErr w:type="gramStart"/>
      <w:r>
        <w:t>$10 per night.</w:t>
      </w:r>
      <w:proofErr w:type="gramEnd"/>
      <w:r>
        <w:t xml:space="preserve"> 10 minutes from trial site.</w:t>
      </w:r>
    </w:p>
    <w:p w:rsidR="003977F0" w:rsidRDefault="003977F0" w:rsidP="003977F0">
      <w:pPr>
        <w:pStyle w:val="NoSpacing"/>
        <w:ind w:left="2127" w:hanging="2127"/>
      </w:pPr>
      <w:r>
        <w:tab/>
      </w:r>
      <w:r>
        <w:rPr>
          <w:b/>
        </w:rPr>
        <w:t>Cooma</w:t>
      </w:r>
      <w:r>
        <w:t xml:space="preserve"> has various accommodation options. 35-40 minutes from trial site.</w:t>
      </w:r>
    </w:p>
    <w:p w:rsidR="003977F0" w:rsidRPr="003977F0" w:rsidRDefault="003977F0" w:rsidP="003977F0">
      <w:pPr>
        <w:pStyle w:val="NoSpacing"/>
        <w:ind w:left="2127" w:hanging="2127"/>
      </w:pPr>
      <w:r>
        <w:rPr>
          <w:b/>
        </w:rPr>
        <w:tab/>
        <w:t>Note that it is ski season so accommodation should be booked early.</w:t>
      </w:r>
    </w:p>
    <w:p w:rsidR="003977F0" w:rsidRDefault="003977F0" w:rsidP="00855015">
      <w:pPr>
        <w:pStyle w:val="NoSpacing"/>
      </w:pPr>
    </w:p>
    <w:p w:rsidR="003977F0" w:rsidRDefault="003977F0" w:rsidP="00855015">
      <w:pPr>
        <w:pStyle w:val="NoSpacing"/>
      </w:pPr>
      <w:proofErr w:type="gramStart"/>
      <w:r>
        <w:t>Catering:</w:t>
      </w:r>
      <w:r>
        <w:tab/>
        <w:t>Bacon &amp; Egg rolls available for breakfast at Bredbo Inn.</w:t>
      </w:r>
      <w:proofErr w:type="gramEnd"/>
      <w:r>
        <w:t xml:space="preserve"> </w:t>
      </w:r>
    </w:p>
    <w:p w:rsidR="00592C4A" w:rsidRDefault="003977F0" w:rsidP="003977F0">
      <w:pPr>
        <w:pStyle w:val="NoSpacing"/>
        <w:ind w:left="720" w:firstLine="720"/>
      </w:pPr>
      <w:proofErr w:type="gramStart"/>
      <w:r>
        <w:t>Communal dinner Saturday night at Bredbo Inn.</w:t>
      </w:r>
      <w:proofErr w:type="gramEnd"/>
      <w:r w:rsidR="00592C4A">
        <w:t xml:space="preserve"> </w:t>
      </w:r>
    </w:p>
    <w:p w:rsidR="003977F0" w:rsidRDefault="003977F0" w:rsidP="00A23466">
      <w:pPr>
        <w:pStyle w:val="NoSpacing"/>
        <w:ind w:left="720" w:firstLine="720"/>
      </w:pPr>
      <w:r>
        <w:t>No other catering.</w:t>
      </w:r>
      <w:bookmarkStart w:id="0" w:name="_GoBack"/>
      <w:bookmarkEnd w:id="0"/>
    </w:p>
    <w:sectPr w:rsidR="003977F0" w:rsidSect="003977F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15"/>
    <w:rsid w:val="001822BE"/>
    <w:rsid w:val="001F41FF"/>
    <w:rsid w:val="0028380C"/>
    <w:rsid w:val="00354AD9"/>
    <w:rsid w:val="003977F0"/>
    <w:rsid w:val="00592C4A"/>
    <w:rsid w:val="00855015"/>
    <w:rsid w:val="00A2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50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50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ydogentri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CB3B450B.dotm</Template>
  <TotalTime>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5</cp:revision>
  <dcterms:created xsi:type="dcterms:W3CDTF">2018-03-27T05:49:00Z</dcterms:created>
  <dcterms:modified xsi:type="dcterms:W3CDTF">2018-04-18T06:23:00Z</dcterms:modified>
</cp:coreProperties>
</file>