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69" w:rsidRPr="00F662C9" w:rsidRDefault="00D33B83" w:rsidP="00702169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800100" cy="800100"/>
            <wp:effectExtent l="0" t="0" r="0" b="0"/>
            <wp:wrapSquare wrapText="bothSides"/>
            <wp:docPr id="2" name="Picture 2" descr="ACTCDC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CDC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2E8" w:rsidRPr="00703FA3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  <w:sz w:val="32"/>
          <w:szCs w:val="32"/>
        </w:rPr>
      </w:pPr>
      <w:r w:rsidRPr="00703FA3">
        <w:rPr>
          <w:rFonts w:ascii="Calibri" w:hAnsi="Calibri" w:cs="Arial"/>
          <w:b/>
          <w:sz w:val="32"/>
          <w:szCs w:val="32"/>
        </w:rPr>
        <w:t>ACT Companion Dog Club Agility</w:t>
      </w:r>
      <w:r w:rsidR="005352F3">
        <w:rPr>
          <w:rFonts w:ascii="Calibri" w:hAnsi="Calibri" w:cs="Arial"/>
          <w:b/>
          <w:sz w:val="32"/>
          <w:szCs w:val="32"/>
        </w:rPr>
        <w:t xml:space="preserve"> and</w:t>
      </w:r>
      <w:r w:rsidR="00133926">
        <w:rPr>
          <w:rFonts w:ascii="Calibri" w:hAnsi="Calibri" w:cs="Arial"/>
          <w:b/>
          <w:sz w:val="32"/>
          <w:szCs w:val="32"/>
        </w:rPr>
        <w:t xml:space="preserve"> </w:t>
      </w:r>
      <w:r w:rsidRPr="00703FA3">
        <w:rPr>
          <w:rFonts w:ascii="Calibri" w:hAnsi="Calibri" w:cs="Arial"/>
          <w:b/>
          <w:sz w:val="32"/>
          <w:szCs w:val="32"/>
        </w:rPr>
        <w:t>Jumping</w:t>
      </w:r>
      <w:r w:rsidR="005352F3">
        <w:rPr>
          <w:rFonts w:ascii="Calibri" w:hAnsi="Calibri" w:cs="Arial"/>
          <w:b/>
          <w:sz w:val="32"/>
          <w:szCs w:val="32"/>
        </w:rPr>
        <w:t xml:space="preserve"> </w:t>
      </w:r>
      <w:r w:rsidR="001F4D46">
        <w:rPr>
          <w:rFonts w:ascii="Calibri" w:hAnsi="Calibri" w:cs="Arial"/>
          <w:b/>
          <w:sz w:val="32"/>
          <w:szCs w:val="32"/>
        </w:rPr>
        <w:t>Trial</w:t>
      </w:r>
    </w:p>
    <w:p w:rsidR="00FF62E8" w:rsidRPr="00060C81" w:rsidRDefault="00297405" w:rsidP="00FF62E8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28"/>
          <w:szCs w:val="28"/>
        </w:rPr>
      </w:pPr>
      <w:r w:rsidRPr="00060C81">
        <w:rPr>
          <w:rFonts w:ascii="Calibri" w:hAnsi="Calibri" w:cs="Arial"/>
          <w:b/>
          <w:sz w:val="28"/>
          <w:szCs w:val="28"/>
        </w:rPr>
        <w:t xml:space="preserve">Saturday </w:t>
      </w:r>
      <w:proofErr w:type="gramStart"/>
      <w:r w:rsidR="0071099D">
        <w:rPr>
          <w:rFonts w:ascii="Calibri" w:hAnsi="Calibri" w:cs="Arial"/>
          <w:b/>
          <w:sz w:val="28"/>
          <w:szCs w:val="28"/>
        </w:rPr>
        <w:t>8</w:t>
      </w:r>
      <w:r w:rsidR="004566F1">
        <w:rPr>
          <w:rFonts w:ascii="Calibri" w:hAnsi="Calibri" w:cs="Arial"/>
          <w:b/>
          <w:sz w:val="28"/>
          <w:szCs w:val="28"/>
          <w:vertAlign w:val="superscript"/>
        </w:rPr>
        <w:t>t</w:t>
      </w:r>
      <w:r w:rsidR="00AC2662">
        <w:rPr>
          <w:rFonts w:ascii="Calibri" w:hAnsi="Calibri" w:cs="Arial"/>
          <w:b/>
          <w:sz w:val="28"/>
          <w:szCs w:val="28"/>
          <w:vertAlign w:val="superscript"/>
        </w:rPr>
        <w:t>h</w:t>
      </w:r>
      <w:r w:rsidR="004566F1">
        <w:rPr>
          <w:rFonts w:ascii="Calibri" w:hAnsi="Calibri" w:cs="Arial"/>
          <w:b/>
          <w:sz w:val="28"/>
          <w:szCs w:val="28"/>
          <w:vertAlign w:val="superscript"/>
        </w:rPr>
        <w:t xml:space="preserve"> </w:t>
      </w:r>
      <w:r w:rsidR="004566F1">
        <w:rPr>
          <w:rFonts w:ascii="Calibri" w:hAnsi="Calibri" w:cs="Arial"/>
          <w:b/>
          <w:sz w:val="28"/>
          <w:szCs w:val="28"/>
        </w:rPr>
        <w:t xml:space="preserve"> &amp;</w:t>
      </w:r>
      <w:proofErr w:type="gramEnd"/>
      <w:r w:rsidR="004566F1">
        <w:rPr>
          <w:rFonts w:ascii="Calibri" w:hAnsi="Calibri" w:cs="Arial"/>
          <w:b/>
          <w:sz w:val="28"/>
          <w:szCs w:val="28"/>
        </w:rPr>
        <w:t xml:space="preserve"> Sunday </w:t>
      </w:r>
      <w:r w:rsidR="0071099D">
        <w:rPr>
          <w:rFonts w:ascii="Calibri" w:hAnsi="Calibri" w:cs="Arial"/>
          <w:b/>
          <w:sz w:val="28"/>
          <w:szCs w:val="28"/>
        </w:rPr>
        <w:t>9</w:t>
      </w:r>
      <w:r w:rsidR="004566F1" w:rsidRPr="004566F1">
        <w:rPr>
          <w:rFonts w:ascii="Calibri" w:hAnsi="Calibri" w:cs="Arial"/>
          <w:b/>
          <w:sz w:val="28"/>
          <w:szCs w:val="28"/>
          <w:vertAlign w:val="superscript"/>
        </w:rPr>
        <w:t>t</w:t>
      </w:r>
      <w:r w:rsidR="0071099D">
        <w:rPr>
          <w:rFonts w:ascii="Calibri" w:hAnsi="Calibri" w:cs="Arial"/>
          <w:b/>
          <w:sz w:val="28"/>
          <w:szCs w:val="28"/>
          <w:vertAlign w:val="superscript"/>
        </w:rPr>
        <w:t>h</w:t>
      </w:r>
      <w:r w:rsidR="004566F1">
        <w:rPr>
          <w:rFonts w:ascii="Calibri" w:hAnsi="Calibri" w:cs="Arial"/>
          <w:b/>
          <w:sz w:val="28"/>
          <w:szCs w:val="28"/>
        </w:rPr>
        <w:t xml:space="preserve"> </w:t>
      </w:r>
      <w:r w:rsidR="0071099D">
        <w:rPr>
          <w:rFonts w:ascii="Calibri" w:hAnsi="Calibri" w:cs="Arial"/>
          <w:b/>
          <w:sz w:val="28"/>
          <w:szCs w:val="28"/>
        </w:rPr>
        <w:t>June</w:t>
      </w:r>
      <w:r w:rsidR="004D2690">
        <w:rPr>
          <w:rFonts w:ascii="Calibri" w:hAnsi="Calibri" w:cs="Arial"/>
          <w:b/>
          <w:sz w:val="28"/>
          <w:szCs w:val="28"/>
        </w:rPr>
        <w:t xml:space="preserve"> </w:t>
      </w:r>
      <w:r w:rsidR="00A46428">
        <w:rPr>
          <w:rFonts w:ascii="Calibri" w:hAnsi="Calibri" w:cs="Arial"/>
          <w:b/>
          <w:sz w:val="28"/>
          <w:szCs w:val="28"/>
        </w:rPr>
        <w:t>201</w:t>
      </w:r>
      <w:r w:rsidR="00AC2662">
        <w:rPr>
          <w:rFonts w:ascii="Calibri" w:hAnsi="Calibri" w:cs="Arial"/>
          <w:b/>
          <w:sz w:val="28"/>
          <w:szCs w:val="28"/>
        </w:rPr>
        <w:t>9</w:t>
      </w:r>
    </w:p>
    <w:p w:rsidR="00060C81" w:rsidRPr="00060C81" w:rsidRDefault="00060C81" w:rsidP="00FF62E8">
      <w:pPr>
        <w:tabs>
          <w:tab w:val="left" w:pos="900"/>
          <w:tab w:val="left" w:pos="3960"/>
        </w:tabs>
        <w:rPr>
          <w:rFonts w:ascii="Calibri" w:hAnsi="Calibri" w:cs="Arial"/>
          <w:b/>
          <w:sz w:val="16"/>
          <w:szCs w:val="16"/>
        </w:rPr>
      </w:pPr>
    </w:p>
    <w:p w:rsidR="00FF62E8" w:rsidRPr="00297405" w:rsidRDefault="00FF62E8" w:rsidP="00FF62E8">
      <w:pPr>
        <w:tabs>
          <w:tab w:val="left" w:pos="90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close</w:t>
      </w:r>
      <w:r w:rsidRPr="00297405">
        <w:rPr>
          <w:rFonts w:ascii="Calibri" w:hAnsi="Calibri" w:cs="Arial"/>
        </w:rPr>
        <w:t xml:space="preserve"> –</w:t>
      </w:r>
      <w:r w:rsidR="004732BC">
        <w:rPr>
          <w:rFonts w:ascii="Calibri" w:hAnsi="Calibri" w:cs="Arial"/>
        </w:rPr>
        <w:t xml:space="preserve"> </w:t>
      </w:r>
      <w:r w:rsidR="00ED67C2">
        <w:rPr>
          <w:rFonts w:ascii="Calibri" w:hAnsi="Calibri" w:cs="Arial"/>
          <w:b/>
        </w:rPr>
        <w:t xml:space="preserve">Friday </w:t>
      </w:r>
      <w:r w:rsidR="0071099D">
        <w:rPr>
          <w:rFonts w:ascii="Calibri" w:hAnsi="Calibri" w:cs="Arial"/>
          <w:b/>
        </w:rPr>
        <w:t>24 May</w:t>
      </w:r>
      <w:r w:rsidR="00ED67C2">
        <w:rPr>
          <w:rFonts w:ascii="Calibri" w:hAnsi="Calibri" w:cs="Arial"/>
          <w:b/>
        </w:rPr>
        <w:t xml:space="preserve"> 201</w:t>
      </w:r>
      <w:r w:rsidR="00AC2662">
        <w:rPr>
          <w:rFonts w:ascii="Calibri" w:hAnsi="Calibri" w:cs="Arial"/>
          <w:b/>
        </w:rPr>
        <w:t>9</w:t>
      </w:r>
    </w:p>
    <w:p w:rsidR="00FF62E8" w:rsidRPr="00297405" w:rsidRDefault="00FF62E8" w:rsidP="00CE0E51">
      <w:pPr>
        <w:tabs>
          <w:tab w:val="left" w:pos="900"/>
          <w:tab w:val="left" w:pos="3960"/>
        </w:tabs>
        <w:spacing w:after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Venue</w:t>
      </w:r>
      <w:r w:rsidRPr="00297405">
        <w:rPr>
          <w:rFonts w:ascii="Calibri" w:hAnsi="Calibri" w:cs="Arial"/>
        </w:rPr>
        <w:t xml:space="preserve"> – ACT CDC Grounds, Narrabundah Lane, SYMONSTON ACT</w:t>
      </w:r>
    </w:p>
    <w:p w:rsidR="009303FB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</w:rPr>
      </w:pPr>
      <w:r w:rsidRPr="00297405">
        <w:rPr>
          <w:rFonts w:ascii="Calibri" w:hAnsi="Calibri" w:cs="Arial"/>
          <w:b/>
        </w:rPr>
        <w:t>Judges</w:t>
      </w:r>
      <w:r w:rsidR="00133926">
        <w:rPr>
          <w:rFonts w:ascii="Calibri" w:hAnsi="Calibri" w:cs="Arial"/>
        </w:rPr>
        <w:t>:</w:t>
      </w:r>
      <w:r w:rsidR="00297405" w:rsidRPr="00297405">
        <w:rPr>
          <w:rFonts w:ascii="Calibri" w:hAnsi="Calibri" w:cs="Arial"/>
          <w:b/>
        </w:rPr>
        <w:tab/>
      </w:r>
    </w:p>
    <w:p w:rsidR="004566F1" w:rsidRPr="004566F1" w:rsidRDefault="004566F1" w:rsidP="004732BC">
      <w:pPr>
        <w:tabs>
          <w:tab w:val="left" w:pos="284"/>
          <w:tab w:val="left" w:pos="3544"/>
        </w:tabs>
        <w:spacing w:before="120"/>
        <w:rPr>
          <w:rFonts w:ascii="Calibri" w:hAnsi="Calibri" w:cs="Arial"/>
          <w:b/>
        </w:rPr>
      </w:pPr>
      <w:r w:rsidRPr="004566F1">
        <w:rPr>
          <w:rFonts w:ascii="Calibri" w:hAnsi="Calibri" w:cs="Arial"/>
          <w:b/>
        </w:rPr>
        <w:t>Saturday:</w:t>
      </w:r>
    </w:p>
    <w:p w:rsidR="004732BC" w:rsidRDefault="00C24324" w:rsidP="00BB6601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13F4">
        <w:rPr>
          <w:rFonts w:ascii="Calibri" w:hAnsi="Calibri" w:cs="Arial"/>
        </w:rPr>
        <w:t>M</w:t>
      </w:r>
      <w:r w:rsidR="00AC2662">
        <w:rPr>
          <w:rFonts w:ascii="Calibri" w:hAnsi="Calibri" w:cs="Arial"/>
        </w:rPr>
        <w:t>s</w:t>
      </w:r>
      <w:r w:rsidR="00ED67C2">
        <w:rPr>
          <w:rFonts w:ascii="Calibri" w:hAnsi="Calibri" w:cs="Arial"/>
        </w:rPr>
        <w:t xml:space="preserve"> </w:t>
      </w:r>
      <w:r w:rsidR="0071099D">
        <w:rPr>
          <w:rFonts w:ascii="Calibri" w:hAnsi="Calibri" w:cs="Arial"/>
        </w:rPr>
        <w:t>Kendal Olsen</w:t>
      </w:r>
      <w:r w:rsidR="004D2690">
        <w:rPr>
          <w:rFonts w:ascii="Calibri" w:hAnsi="Calibri" w:cs="Arial"/>
        </w:rPr>
        <w:t xml:space="preserve"> (</w:t>
      </w:r>
      <w:r w:rsidR="0071099D">
        <w:rPr>
          <w:rFonts w:ascii="Calibri" w:hAnsi="Calibri" w:cs="Arial"/>
        </w:rPr>
        <w:t>TAS)</w:t>
      </w:r>
      <w:r w:rsidR="004732BC">
        <w:rPr>
          <w:rFonts w:ascii="Calibri" w:hAnsi="Calibri" w:cs="Arial"/>
        </w:rPr>
        <w:tab/>
      </w:r>
      <w:r w:rsidR="00BB6601" w:rsidRPr="00D33B83">
        <w:rPr>
          <w:rFonts w:ascii="Calibri" w:hAnsi="Calibri" w:cs="Arial"/>
        </w:rPr>
        <w:t>AD, ADX, ADM,</w:t>
      </w:r>
      <w:r w:rsidR="00BB6601">
        <w:rPr>
          <w:rFonts w:ascii="Calibri" w:hAnsi="Calibri" w:cs="Arial"/>
        </w:rPr>
        <w:t xml:space="preserve"> </w:t>
      </w:r>
      <w:r w:rsidR="0071099D">
        <w:rPr>
          <w:rFonts w:ascii="Calibri" w:hAnsi="Calibri" w:cs="Arial"/>
        </w:rPr>
        <w:t>SP</w:t>
      </w:r>
      <w:r w:rsidR="00BB6601">
        <w:rPr>
          <w:rFonts w:ascii="Calibri" w:hAnsi="Calibri" w:cs="Arial"/>
        </w:rPr>
        <w:t xml:space="preserve">DM, </w:t>
      </w:r>
      <w:r w:rsidR="0071099D">
        <w:rPr>
          <w:rFonts w:ascii="Calibri" w:hAnsi="Calibri" w:cs="Arial"/>
        </w:rPr>
        <w:t>SP</w:t>
      </w:r>
      <w:r w:rsidR="00BB6601">
        <w:rPr>
          <w:rFonts w:ascii="Calibri" w:hAnsi="Calibri" w:cs="Arial"/>
        </w:rPr>
        <w:t xml:space="preserve">DX, </w:t>
      </w:r>
      <w:r w:rsidR="0071099D">
        <w:rPr>
          <w:rFonts w:ascii="Calibri" w:hAnsi="Calibri" w:cs="Arial"/>
        </w:rPr>
        <w:t>SP</w:t>
      </w:r>
      <w:r w:rsidR="00BB6601">
        <w:rPr>
          <w:rFonts w:ascii="Calibri" w:hAnsi="Calibri" w:cs="Arial"/>
        </w:rPr>
        <w:t>D</w:t>
      </w:r>
    </w:p>
    <w:p w:rsidR="004D2690" w:rsidRDefault="004732BC" w:rsidP="004566F1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193531">
        <w:rPr>
          <w:rFonts w:ascii="Calibri" w:hAnsi="Calibri" w:cs="Arial"/>
        </w:rPr>
        <w:t>M</w:t>
      </w:r>
      <w:r w:rsidR="00AC2662">
        <w:rPr>
          <w:rFonts w:ascii="Calibri" w:hAnsi="Calibri" w:cs="Arial"/>
        </w:rPr>
        <w:t xml:space="preserve">s </w:t>
      </w:r>
      <w:r w:rsidR="0071099D">
        <w:rPr>
          <w:rFonts w:ascii="Calibri" w:hAnsi="Calibri" w:cs="Arial"/>
        </w:rPr>
        <w:t>Libby Ellery</w:t>
      </w:r>
      <w:r w:rsidR="00A46428">
        <w:rPr>
          <w:rFonts w:ascii="Calibri" w:hAnsi="Calibri" w:cs="Arial"/>
        </w:rPr>
        <w:t xml:space="preserve"> (</w:t>
      </w:r>
      <w:r w:rsidR="0071099D">
        <w:rPr>
          <w:rFonts w:ascii="Calibri" w:hAnsi="Calibri" w:cs="Arial"/>
        </w:rPr>
        <w:t>NZ</w:t>
      </w:r>
      <w:r w:rsidR="00C24324">
        <w:rPr>
          <w:rFonts w:ascii="Calibri" w:hAnsi="Calibri" w:cs="Arial"/>
        </w:rPr>
        <w:t>)</w:t>
      </w:r>
      <w:r w:rsidR="00C24324">
        <w:rPr>
          <w:rFonts w:ascii="Calibri" w:hAnsi="Calibri" w:cs="Arial"/>
        </w:rPr>
        <w:tab/>
      </w:r>
      <w:r w:rsidR="00BB6601" w:rsidRPr="00D33B83">
        <w:rPr>
          <w:rFonts w:ascii="Calibri" w:hAnsi="Calibri" w:cs="Arial"/>
        </w:rPr>
        <w:t>JDM, JDX, JD</w:t>
      </w:r>
      <w:r w:rsidR="00BB6601">
        <w:rPr>
          <w:rFonts w:ascii="Calibri" w:hAnsi="Calibri" w:cs="Arial"/>
        </w:rPr>
        <w:t xml:space="preserve">, </w:t>
      </w:r>
      <w:r w:rsidR="0071099D">
        <w:rPr>
          <w:rFonts w:ascii="Calibri" w:hAnsi="Calibri" w:cs="Arial"/>
        </w:rPr>
        <w:t>A</w:t>
      </w:r>
      <w:r w:rsidR="00BB6601">
        <w:rPr>
          <w:rFonts w:ascii="Calibri" w:hAnsi="Calibri" w:cs="Arial"/>
        </w:rPr>
        <w:t>D</w:t>
      </w:r>
      <w:r w:rsidR="0071099D">
        <w:rPr>
          <w:rFonts w:ascii="Calibri" w:hAnsi="Calibri" w:cs="Arial"/>
        </w:rPr>
        <w:t>2</w:t>
      </w:r>
      <w:r w:rsidR="00BB6601">
        <w:rPr>
          <w:rFonts w:ascii="Calibri" w:hAnsi="Calibri" w:cs="Arial"/>
        </w:rPr>
        <w:t xml:space="preserve">, </w:t>
      </w:r>
      <w:r w:rsidR="0071099D">
        <w:rPr>
          <w:rFonts w:ascii="Calibri" w:hAnsi="Calibri" w:cs="Arial"/>
        </w:rPr>
        <w:t>A</w:t>
      </w:r>
      <w:r w:rsidR="00BB6601">
        <w:rPr>
          <w:rFonts w:ascii="Calibri" w:hAnsi="Calibri" w:cs="Arial"/>
        </w:rPr>
        <w:t>D</w:t>
      </w:r>
      <w:r w:rsidR="0071099D">
        <w:rPr>
          <w:rFonts w:ascii="Calibri" w:hAnsi="Calibri" w:cs="Arial"/>
        </w:rPr>
        <w:t>X2</w:t>
      </w:r>
      <w:r w:rsidR="00BB6601">
        <w:rPr>
          <w:rFonts w:ascii="Calibri" w:hAnsi="Calibri" w:cs="Arial"/>
        </w:rPr>
        <w:t xml:space="preserve">, </w:t>
      </w:r>
      <w:r w:rsidR="0071099D">
        <w:rPr>
          <w:rFonts w:ascii="Calibri" w:hAnsi="Calibri" w:cs="Arial"/>
        </w:rPr>
        <w:t>ADM2</w:t>
      </w:r>
    </w:p>
    <w:p w:rsidR="00C24324" w:rsidRPr="009B41D1" w:rsidRDefault="004566F1" w:rsidP="004D2690">
      <w:pPr>
        <w:tabs>
          <w:tab w:val="left" w:pos="284"/>
          <w:tab w:val="left" w:pos="3544"/>
        </w:tabs>
        <w:spacing w:before="120"/>
        <w:rPr>
          <w:rFonts w:ascii="Calibri" w:hAnsi="Calibri" w:cs="Arial"/>
          <w:b/>
        </w:rPr>
      </w:pPr>
      <w:r w:rsidRPr="009B41D1">
        <w:rPr>
          <w:rFonts w:ascii="Calibri" w:hAnsi="Calibri" w:cs="Arial"/>
          <w:b/>
        </w:rPr>
        <w:t>Sunday:</w:t>
      </w:r>
      <w:r w:rsidR="0064091D">
        <w:rPr>
          <w:rFonts w:ascii="Calibri" w:hAnsi="Calibri" w:cs="Arial"/>
          <w:b/>
        </w:rPr>
        <w:t xml:space="preserve"> </w:t>
      </w:r>
    </w:p>
    <w:p w:rsidR="004566F1" w:rsidRDefault="004566F1" w:rsidP="00BB6601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ab/>
        <w:t>M</w:t>
      </w:r>
      <w:r w:rsidR="00AC2662">
        <w:rPr>
          <w:rFonts w:ascii="Calibri" w:hAnsi="Calibri" w:cs="Arial"/>
        </w:rPr>
        <w:t xml:space="preserve">s </w:t>
      </w:r>
      <w:r w:rsidR="0071099D">
        <w:rPr>
          <w:rFonts w:ascii="Calibri" w:hAnsi="Calibri" w:cs="Arial"/>
        </w:rPr>
        <w:t>Libby Ellery</w:t>
      </w:r>
      <w:r>
        <w:rPr>
          <w:rFonts w:ascii="Calibri" w:hAnsi="Calibri" w:cs="Arial"/>
        </w:rPr>
        <w:t xml:space="preserve"> (</w:t>
      </w:r>
      <w:r w:rsidR="0071099D">
        <w:rPr>
          <w:rFonts w:ascii="Calibri" w:hAnsi="Calibri" w:cs="Arial"/>
        </w:rPr>
        <w:t>NZ</w:t>
      </w:r>
      <w:r>
        <w:rPr>
          <w:rFonts w:ascii="Calibri" w:hAnsi="Calibri" w:cs="Arial"/>
        </w:rPr>
        <w:t>)</w:t>
      </w:r>
      <w:r>
        <w:rPr>
          <w:rFonts w:ascii="Calibri" w:hAnsi="Calibri" w:cs="Arial"/>
        </w:rPr>
        <w:tab/>
      </w:r>
      <w:r w:rsidR="0071099D" w:rsidRPr="0071099D">
        <w:rPr>
          <w:rFonts w:ascii="Calibri" w:hAnsi="Calibri" w:cs="Arial"/>
        </w:rPr>
        <w:t>SD, SDX, SDM, JDM</w:t>
      </w:r>
      <w:r w:rsidR="0071099D">
        <w:rPr>
          <w:rFonts w:ascii="Calibri" w:hAnsi="Calibri" w:cs="Arial"/>
        </w:rPr>
        <w:t>3</w:t>
      </w:r>
      <w:r w:rsidR="0071099D" w:rsidRPr="0071099D">
        <w:rPr>
          <w:rFonts w:ascii="Calibri" w:hAnsi="Calibri" w:cs="Arial"/>
        </w:rPr>
        <w:t>, JDX</w:t>
      </w:r>
      <w:r w:rsidR="0071099D">
        <w:rPr>
          <w:rFonts w:ascii="Calibri" w:hAnsi="Calibri" w:cs="Arial"/>
        </w:rPr>
        <w:t>3</w:t>
      </w:r>
      <w:r w:rsidR="0071099D" w:rsidRPr="0071099D">
        <w:rPr>
          <w:rFonts w:ascii="Calibri" w:hAnsi="Calibri" w:cs="Arial"/>
        </w:rPr>
        <w:t>, JD</w:t>
      </w:r>
      <w:r w:rsidR="0071099D">
        <w:rPr>
          <w:rFonts w:ascii="Calibri" w:hAnsi="Calibri" w:cs="Arial"/>
        </w:rPr>
        <w:t>3</w:t>
      </w:r>
      <w:bookmarkStart w:id="0" w:name="_GoBack"/>
      <w:bookmarkEnd w:id="0"/>
    </w:p>
    <w:p w:rsidR="004566F1" w:rsidRPr="00C24324" w:rsidRDefault="004566F1" w:rsidP="004566F1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M</w:t>
      </w:r>
      <w:r w:rsidR="00AC2662">
        <w:rPr>
          <w:rFonts w:ascii="Calibri" w:hAnsi="Calibri" w:cs="Arial"/>
        </w:rPr>
        <w:t xml:space="preserve">s </w:t>
      </w:r>
      <w:r w:rsidR="0071099D">
        <w:rPr>
          <w:rFonts w:ascii="Calibri" w:hAnsi="Calibri" w:cs="Arial"/>
        </w:rPr>
        <w:t>Kendal Olsen (TAS)</w:t>
      </w:r>
      <w:r>
        <w:rPr>
          <w:rFonts w:ascii="Calibri" w:hAnsi="Calibri" w:cs="Arial"/>
        </w:rPr>
        <w:tab/>
      </w:r>
      <w:r w:rsidR="0071099D" w:rsidRPr="0071099D">
        <w:rPr>
          <w:rFonts w:ascii="Calibri" w:hAnsi="Calibri" w:cs="Arial"/>
        </w:rPr>
        <w:t>JDM</w:t>
      </w:r>
      <w:r w:rsidR="0071099D">
        <w:rPr>
          <w:rFonts w:ascii="Calibri" w:hAnsi="Calibri" w:cs="Arial"/>
        </w:rPr>
        <w:t>2</w:t>
      </w:r>
      <w:r w:rsidR="0071099D" w:rsidRPr="0071099D">
        <w:rPr>
          <w:rFonts w:ascii="Calibri" w:hAnsi="Calibri" w:cs="Arial"/>
        </w:rPr>
        <w:t>, JDX</w:t>
      </w:r>
      <w:r w:rsidR="0071099D">
        <w:rPr>
          <w:rFonts w:ascii="Calibri" w:hAnsi="Calibri" w:cs="Arial"/>
        </w:rPr>
        <w:t>2</w:t>
      </w:r>
      <w:r w:rsidR="0071099D" w:rsidRPr="0071099D">
        <w:rPr>
          <w:rFonts w:ascii="Calibri" w:hAnsi="Calibri" w:cs="Arial"/>
        </w:rPr>
        <w:t>, JD</w:t>
      </w:r>
      <w:r w:rsidR="0071099D">
        <w:rPr>
          <w:rFonts w:ascii="Calibri" w:hAnsi="Calibri" w:cs="Arial"/>
        </w:rPr>
        <w:t>2</w:t>
      </w:r>
      <w:r w:rsidR="0071099D" w:rsidRPr="0071099D">
        <w:rPr>
          <w:rFonts w:ascii="Calibri" w:hAnsi="Calibri" w:cs="Arial"/>
        </w:rPr>
        <w:t>, AD</w:t>
      </w:r>
      <w:r w:rsidR="0071099D">
        <w:rPr>
          <w:rFonts w:ascii="Calibri" w:hAnsi="Calibri" w:cs="Arial"/>
        </w:rPr>
        <w:t>3</w:t>
      </w:r>
      <w:r w:rsidR="0071099D" w:rsidRPr="0071099D">
        <w:rPr>
          <w:rFonts w:ascii="Calibri" w:hAnsi="Calibri" w:cs="Arial"/>
        </w:rPr>
        <w:t>,</w:t>
      </w:r>
      <w:r w:rsidR="0071099D">
        <w:rPr>
          <w:rFonts w:ascii="Calibri" w:hAnsi="Calibri" w:cs="Arial"/>
        </w:rPr>
        <w:t xml:space="preserve"> </w:t>
      </w:r>
      <w:r w:rsidR="0071099D" w:rsidRPr="0071099D">
        <w:rPr>
          <w:rFonts w:ascii="Calibri" w:hAnsi="Calibri" w:cs="Arial"/>
        </w:rPr>
        <w:t>ADM</w:t>
      </w:r>
      <w:r w:rsidR="0071099D">
        <w:rPr>
          <w:rFonts w:ascii="Calibri" w:hAnsi="Calibri" w:cs="Arial"/>
        </w:rPr>
        <w:t>3</w:t>
      </w:r>
      <w:r w:rsidR="0071099D" w:rsidRPr="0071099D">
        <w:rPr>
          <w:rFonts w:ascii="Calibri" w:hAnsi="Calibri" w:cs="Arial"/>
        </w:rPr>
        <w:t>,</w:t>
      </w:r>
      <w:r w:rsidR="0071099D">
        <w:rPr>
          <w:rFonts w:ascii="Calibri" w:hAnsi="Calibri" w:cs="Arial"/>
        </w:rPr>
        <w:t xml:space="preserve"> </w:t>
      </w:r>
      <w:r w:rsidR="0071099D" w:rsidRPr="0071099D">
        <w:rPr>
          <w:rFonts w:ascii="Calibri" w:hAnsi="Calibri" w:cs="Arial"/>
        </w:rPr>
        <w:t>ADX</w:t>
      </w:r>
      <w:r w:rsidR="0071099D">
        <w:rPr>
          <w:rFonts w:ascii="Calibri" w:hAnsi="Calibri" w:cs="Arial"/>
        </w:rPr>
        <w:t>3</w:t>
      </w:r>
    </w:p>
    <w:p w:rsidR="00FF62E8" w:rsidRPr="00297405" w:rsidRDefault="00FF62E8" w:rsidP="00BF3C67">
      <w:pPr>
        <w:tabs>
          <w:tab w:val="left" w:pos="900"/>
          <w:tab w:val="left" w:pos="1620"/>
          <w:tab w:val="left" w:pos="3960"/>
        </w:tabs>
        <w:spacing w:before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Commences:</w:t>
      </w:r>
      <w:r w:rsidRPr="00297405">
        <w:rPr>
          <w:rFonts w:ascii="Calibri" w:hAnsi="Calibri" w:cs="Arial"/>
        </w:rPr>
        <w:t xml:space="preserve">  </w:t>
      </w:r>
      <w:r w:rsidRPr="00297405">
        <w:rPr>
          <w:rFonts w:ascii="Calibri" w:hAnsi="Calibri" w:cs="Arial"/>
        </w:rPr>
        <w:tab/>
      </w:r>
      <w:r w:rsidR="004566F1">
        <w:rPr>
          <w:rFonts w:ascii="Calibri" w:hAnsi="Calibri" w:cs="Arial"/>
        </w:rPr>
        <w:t>9 am</w:t>
      </w:r>
      <w:r w:rsidR="00CE0E51">
        <w:rPr>
          <w:rFonts w:ascii="Calibri" w:hAnsi="Calibri" w:cs="Arial"/>
        </w:rPr>
        <w:tab/>
      </w:r>
      <w:r w:rsidRPr="00297405">
        <w:rPr>
          <w:rFonts w:ascii="Calibri" w:hAnsi="Calibri" w:cs="Arial"/>
          <w:b/>
        </w:rPr>
        <w:t>Check in</w:t>
      </w:r>
      <w:r w:rsidR="00297405">
        <w:rPr>
          <w:rFonts w:ascii="Calibri" w:hAnsi="Calibri" w:cs="Arial"/>
          <w:b/>
        </w:rPr>
        <w:t>:</w:t>
      </w:r>
      <w:r w:rsidRPr="00297405">
        <w:rPr>
          <w:rFonts w:ascii="Calibri" w:hAnsi="Calibri" w:cs="Arial"/>
        </w:rPr>
        <w:tab/>
      </w:r>
      <w:r w:rsidR="004566F1">
        <w:rPr>
          <w:rFonts w:ascii="Calibri" w:hAnsi="Calibri" w:cs="Arial"/>
        </w:rPr>
        <w:t>8</w:t>
      </w:r>
      <w:r w:rsidR="009303FB">
        <w:rPr>
          <w:rFonts w:ascii="Calibri" w:hAnsi="Calibri" w:cs="Arial"/>
        </w:rPr>
        <w:t>:</w:t>
      </w:r>
      <w:r w:rsidR="00CA0AFB">
        <w:rPr>
          <w:rFonts w:ascii="Calibri" w:hAnsi="Calibri" w:cs="Arial"/>
        </w:rPr>
        <w:t>00</w:t>
      </w:r>
      <w:r w:rsidR="00F913F4">
        <w:rPr>
          <w:rFonts w:ascii="Calibri" w:hAnsi="Calibri" w:cs="Arial"/>
        </w:rPr>
        <w:t>–</w:t>
      </w:r>
      <w:r w:rsidR="004566F1">
        <w:rPr>
          <w:rFonts w:ascii="Calibri" w:hAnsi="Calibri" w:cs="Arial"/>
        </w:rPr>
        <w:t>8</w:t>
      </w:r>
      <w:r w:rsidRPr="00297405">
        <w:rPr>
          <w:rFonts w:ascii="Calibri" w:hAnsi="Calibri" w:cs="Arial"/>
        </w:rPr>
        <w:t>:</w:t>
      </w:r>
      <w:r w:rsidR="00CA0AFB">
        <w:rPr>
          <w:rFonts w:ascii="Calibri" w:hAnsi="Calibri" w:cs="Arial"/>
        </w:rPr>
        <w:t>30</w:t>
      </w:r>
      <w:r w:rsidR="004566F1">
        <w:rPr>
          <w:rFonts w:ascii="Calibri" w:hAnsi="Calibri" w:cs="Arial"/>
        </w:rPr>
        <w:t xml:space="preserve"> a</w:t>
      </w:r>
      <w:r w:rsidRPr="00297405">
        <w:rPr>
          <w:rFonts w:ascii="Calibri" w:hAnsi="Calibri" w:cs="Arial"/>
        </w:rPr>
        <w:t>m</w:t>
      </w:r>
    </w:p>
    <w:p w:rsidR="00FF62E8" w:rsidRPr="00297405" w:rsidRDefault="00FF62E8" w:rsidP="00C20C2F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 xml:space="preserve">Entry Fees: </w:t>
      </w:r>
      <w:r w:rsidRPr="00297405">
        <w:rPr>
          <w:rFonts w:ascii="Calibri" w:hAnsi="Calibri" w:cs="Arial"/>
        </w:rPr>
        <w:tab/>
        <w:t>$</w:t>
      </w:r>
      <w:r w:rsidR="00193531">
        <w:rPr>
          <w:rFonts w:ascii="Calibri" w:hAnsi="Calibri" w:cs="Arial"/>
        </w:rPr>
        <w:t>7</w:t>
      </w:r>
      <w:r w:rsidRPr="00297405">
        <w:rPr>
          <w:rFonts w:ascii="Calibri" w:hAnsi="Calibri" w:cs="Arial"/>
        </w:rPr>
        <w:t>.</w:t>
      </w:r>
      <w:r w:rsidR="00193531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>0 per entry</w:t>
      </w:r>
    </w:p>
    <w:p w:rsidR="00FF62E8" w:rsidRPr="00297405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lastRenderedPageBreak/>
        <w:t>Catalogues: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  <w:t>$</w:t>
      </w:r>
      <w:r w:rsidR="00403E42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 xml:space="preserve"> or free </w:t>
      </w:r>
      <w:r w:rsidR="00ED67C2">
        <w:rPr>
          <w:rFonts w:ascii="Calibri" w:hAnsi="Calibri" w:cs="Arial"/>
        </w:rPr>
        <w:t>digitally via ACT Agility Facebook page and ACT Agility yahoo group (uploaded</w:t>
      </w:r>
      <w:r w:rsidRPr="00297405">
        <w:rPr>
          <w:rFonts w:ascii="Calibri" w:hAnsi="Calibri" w:cs="Arial"/>
          <w:sz w:val="22"/>
          <w:szCs w:val="22"/>
        </w:rPr>
        <w:t xml:space="preserve"> </w:t>
      </w:r>
      <w:r w:rsidR="00D855C1">
        <w:rPr>
          <w:rFonts w:ascii="Calibri" w:hAnsi="Calibri" w:cs="Arial"/>
          <w:sz w:val="22"/>
          <w:szCs w:val="22"/>
        </w:rPr>
        <w:t>3 days before trial</w:t>
      </w:r>
      <w:r w:rsidRPr="00297405">
        <w:rPr>
          <w:rFonts w:ascii="Calibri" w:hAnsi="Calibri" w:cs="Arial"/>
        </w:rPr>
        <w:t>)</w:t>
      </w:r>
    </w:p>
    <w:p w:rsidR="00FF62E8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To: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</w:r>
      <w:r w:rsidR="00ED67C2" w:rsidRPr="00871EA7">
        <w:rPr>
          <w:rFonts w:ascii="Calibri" w:hAnsi="Calibri"/>
        </w:rPr>
        <w:t xml:space="preserve">ePerformance preferred </w:t>
      </w:r>
      <w:hyperlink r:id="rId6" w:history="1">
        <w:r w:rsidR="00ED67C2" w:rsidRPr="00871EA7">
          <w:rPr>
            <w:rStyle w:val="Hyperlink"/>
            <w:rFonts w:ascii="Calibri" w:hAnsi="Calibri"/>
          </w:rPr>
          <w:t>http://www.e-performancedogs.com/</w:t>
        </w:r>
      </w:hyperlink>
      <w:r w:rsidR="00ED67C2">
        <w:t xml:space="preserve"> </w:t>
      </w:r>
      <w:r w:rsidR="00ED67C2" w:rsidRPr="00871EA7">
        <w:rPr>
          <w:rFonts w:ascii="Calibri" w:hAnsi="Calibri" w:cs="Arial"/>
        </w:rPr>
        <w:t>or post to</w:t>
      </w:r>
      <w:r w:rsidR="00ED67C2"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 xml:space="preserve">Agility Trial Manager, </w:t>
      </w:r>
      <w:smartTag w:uri="urn:schemas-microsoft-com:office:smarttags" w:element="address">
        <w:smartTag w:uri="urn:schemas-microsoft-com:office:smarttags" w:element="Street">
          <w:r w:rsidRPr="00297405">
            <w:rPr>
              <w:rFonts w:ascii="Calibri" w:hAnsi="Calibri" w:cs="Arial"/>
            </w:rPr>
            <w:t>PO Box 4048</w:t>
          </w:r>
        </w:smartTag>
        <w:r w:rsidRPr="00297405">
          <w:rPr>
            <w:rFonts w:ascii="Calibri" w:hAnsi="Calibri" w:cs="Arial"/>
          </w:rPr>
          <w:t xml:space="preserve"> </w:t>
        </w:r>
        <w:smartTag w:uri="urn:schemas-microsoft-com:office:smarttags" w:element="City">
          <w:r w:rsidRPr="00297405">
            <w:rPr>
              <w:rFonts w:ascii="Calibri" w:hAnsi="Calibri" w:cs="Arial"/>
            </w:rPr>
            <w:t>KINGSTON</w:t>
          </w:r>
        </w:smartTag>
      </w:smartTag>
      <w:r w:rsidRPr="00297405">
        <w:rPr>
          <w:rFonts w:ascii="Calibri" w:hAnsi="Calibri" w:cs="Arial"/>
        </w:rPr>
        <w:t xml:space="preserve"> ACT 2604</w:t>
      </w:r>
    </w:p>
    <w:p w:rsidR="007B546F" w:rsidRDefault="00FF62E8" w:rsidP="00C06A7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Telephone:</w:t>
      </w:r>
      <w:r w:rsidRPr="00297405">
        <w:rPr>
          <w:rFonts w:ascii="Calibri" w:hAnsi="Calibri" w:cs="Arial"/>
        </w:rPr>
        <w:tab/>
      </w:r>
      <w:r w:rsidR="007B546F">
        <w:rPr>
          <w:rFonts w:ascii="Calibri" w:hAnsi="Calibri" w:cs="Arial"/>
        </w:rPr>
        <w:t>Trial Manager: 0402 007994 or</w:t>
      </w:r>
      <w:r w:rsidR="00193531">
        <w:rPr>
          <w:rFonts w:ascii="Calibri" w:hAnsi="Calibri" w:cs="Arial"/>
        </w:rPr>
        <w:t xml:space="preserve"> </w:t>
      </w:r>
      <w:r w:rsidR="006F1092">
        <w:rPr>
          <w:rFonts w:ascii="Calibri" w:hAnsi="Calibri" w:cs="Arial"/>
        </w:rPr>
        <w:t>Trial Secretary</w:t>
      </w:r>
      <w:r w:rsidR="007B546F">
        <w:rPr>
          <w:rFonts w:ascii="Calibri" w:hAnsi="Calibri" w:cs="Arial"/>
        </w:rPr>
        <w:t>:</w:t>
      </w:r>
      <w:r w:rsidR="006F1092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>0405 345 237</w:t>
      </w:r>
      <w:r w:rsidR="00B35D40" w:rsidRPr="00297405">
        <w:rPr>
          <w:rFonts w:ascii="Calibri" w:hAnsi="Calibri" w:cs="Arial"/>
        </w:rPr>
        <w:t xml:space="preserve"> </w:t>
      </w:r>
    </w:p>
    <w:p w:rsidR="00027E0A" w:rsidRDefault="007B546F" w:rsidP="00C24324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N</w:t>
      </w:r>
      <w:r w:rsidR="00FF62E8" w:rsidRPr="00297405">
        <w:rPr>
          <w:rFonts w:ascii="Calibri" w:hAnsi="Calibri" w:cs="Arial"/>
        </w:rPr>
        <w:t>o calls after 9:30 pm</w:t>
      </w:r>
    </w:p>
    <w:p w:rsidR="00C24324" w:rsidRPr="00C24324" w:rsidRDefault="00C24324" w:rsidP="00702169">
      <w:pPr>
        <w:tabs>
          <w:tab w:val="left" w:pos="900"/>
          <w:tab w:val="left" w:pos="1620"/>
          <w:tab w:val="left" w:pos="396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Prizes: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Sash for</w:t>
      </w:r>
      <w:r w:rsidR="00ED67C2">
        <w:rPr>
          <w:rFonts w:ascii="Calibri" w:hAnsi="Calibri" w:cs="Arial"/>
        </w:rPr>
        <w:t xml:space="preserve"> qualifying</w:t>
      </w:r>
      <w:r>
        <w:rPr>
          <w:rFonts w:ascii="Calibri" w:hAnsi="Calibri" w:cs="Arial"/>
        </w:rPr>
        <w:t xml:space="preserve"> 1</w:t>
      </w:r>
      <w:r w:rsidRPr="00C24324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>, 2</w:t>
      </w:r>
      <w:r w:rsidRPr="00C24324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&amp; 3</w:t>
      </w:r>
      <w:r w:rsidRPr="00C24324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place each class. </w:t>
      </w:r>
    </w:p>
    <w:p w:rsidR="00F310BF" w:rsidRDefault="00F310BF" w:rsidP="00F310BF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Note</w:t>
      </w:r>
      <w:r>
        <w:rPr>
          <w:rFonts w:ascii="Arial" w:hAnsi="Arial" w:cs="Arial"/>
          <w:sz w:val="16"/>
        </w:rPr>
        <w:t xml:space="preserve">:  No prizes will be awarded: Ribbons will be awarded to qualifying dogs. Not </w:t>
      </w:r>
      <w:proofErr w:type="gramStart"/>
      <w:r>
        <w:rPr>
          <w:rFonts w:ascii="Arial" w:hAnsi="Arial" w:cs="Arial"/>
          <w:sz w:val="16"/>
        </w:rPr>
        <w:t>For</w:t>
      </w:r>
      <w:proofErr w:type="gramEnd"/>
      <w:r>
        <w:rPr>
          <w:rFonts w:ascii="Arial" w:hAnsi="Arial" w:cs="Arial"/>
          <w:sz w:val="16"/>
        </w:rPr>
        <w:t xml:space="preserve"> Competition entries will be accepted in accordance with Dogs ACT Regulations. </w:t>
      </w:r>
    </w:p>
    <w:p w:rsidR="004D2690" w:rsidRDefault="00060C81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  <w:i/>
          <w:sz w:val="22"/>
          <w:szCs w:val="22"/>
        </w:rPr>
      </w:pPr>
      <w:r w:rsidRPr="002955D6">
        <w:rPr>
          <w:rFonts w:ascii="Calibri" w:hAnsi="Calibri" w:cs="Arial"/>
          <w:i/>
          <w:sz w:val="22"/>
          <w:szCs w:val="22"/>
        </w:rPr>
        <w:t>The club reserves the right to accept or decline entries.</w:t>
      </w:r>
    </w:p>
    <w:p w:rsidR="00060C81" w:rsidRPr="00297405" w:rsidRDefault="004D2690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</w:rPr>
      </w:pPr>
      <w:r w:rsidRPr="004D2690">
        <w:rPr>
          <w:rFonts w:ascii="Calibri" w:hAnsi="Calibri" w:cs="Arial"/>
          <w:b/>
          <w:caps/>
          <w:sz w:val="22"/>
          <w:szCs w:val="22"/>
        </w:rPr>
        <w:t>Payment must accompany entries by closing date</w:t>
      </w:r>
      <w:r>
        <w:rPr>
          <w:rFonts w:ascii="Calibri" w:hAnsi="Calibri" w:cs="Arial"/>
          <w:i/>
          <w:sz w:val="22"/>
          <w:szCs w:val="22"/>
        </w:rPr>
        <w:t>.</w:t>
      </w:r>
    </w:p>
    <w:sectPr w:rsidR="00060C81" w:rsidRPr="00297405" w:rsidSect="00C20C2F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D"/>
    <w:rsid w:val="000006AF"/>
    <w:rsid w:val="00027E0A"/>
    <w:rsid w:val="000434C7"/>
    <w:rsid w:val="00044790"/>
    <w:rsid w:val="00056FB7"/>
    <w:rsid w:val="00060C81"/>
    <w:rsid w:val="00082485"/>
    <w:rsid w:val="00083D78"/>
    <w:rsid w:val="0008510F"/>
    <w:rsid w:val="000956D3"/>
    <w:rsid w:val="000A39AF"/>
    <w:rsid w:val="000A3ED0"/>
    <w:rsid w:val="000A6437"/>
    <w:rsid w:val="000B39D3"/>
    <w:rsid w:val="000B503D"/>
    <w:rsid w:val="000F585C"/>
    <w:rsid w:val="000F6C82"/>
    <w:rsid w:val="001066A0"/>
    <w:rsid w:val="00116E6E"/>
    <w:rsid w:val="0012635A"/>
    <w:rsid w:val="00133926"/>
    <w:rsid w:val="00136122"/>
    <w:rsid w:val="00144179"/>
    <w:rsid w:val="0015193F"/>
    <w:rsid w:val="00164C20"/>
    <w:rsid w:val="00193531"/>
    <w:rsid w:val="00196895"/>
    <w:rsid w:val="001F3D5B"/>
    <w:rsid w:val="001F4D46"/>
    <w:rsid w:val="0020643B"/>
    <w:rsid w:val="00212880"/>
    <w:rsid w:val="002205CD"/>
    <w:rsid w:val="00223453"/>
    <w:rsid w:val="002238B6"/>
    <w:rsid w:val="0022770F"/>
    <w:rsid w:val="00234DC2"/>
    <w:rsid w:val="00242CFC"/>
    <w:rsid w:val="00253B85"/>
    <w:rsid w:val="002622DB"/>
    <w:rsid w:val="00270A0C"/>
    <w:rsid w:val="00297405"/>
    <w:rsid w:val="002B4A00"/>
    <w:rsid w:val="002D3318"/>
    <w:rsid w:val="002D73EA"/>
    <w:rsid w:val="002E0C42"/>
    <w:rsid w:val="002F0BED"/>
    <w:rsid w:val="0030022B"/>
    <w:rsid w:val="003032AA"/>
    <w:rsid w:val="00304572"/>
    <w:rsid w:val="00345B4C"/>
    <w:rsid w:val="00360BEC"/>
    <w:rsid w:val="003B7E94"/>
    <w:rsid w:val="003F50DE"/>
    <w:rsid w:val="00403E42"/>
    <w:rsid w:val="004204D5"/>
    <w:rsid w:val="00423C91"/>
    <w:rsid w:val="00433049"/>
    <w:rsid w:val="00433E17"/>
    <w:rsid w:val="00437ABA"/>
    <w:rsid w:val="00441A12"/>
    <w:rsid w:val="004566F1"/>
    <w:rsid w:val="00457A92"/>
    <w:rsid w:val="00470B71"/>
    <w:rsid w:val="004732BC"/>
    <w:rsid w:val="00486FDA"/>
    <w:rsid w:val="00491173"/>
    <w:rsid w:val="004C6ABF"/>
    <w:rsid w:val="004D2690"/>
    <w:rsid w:val="004E69F8"/>
    <w:rsid w:val="004F7973"/>
    <w:rsid w:val="00503E10"/>
    <w:rsid w:val="00504C8F"/>
    <w:rsid w:val="005352F3"/>
    <w:rsid w:val="00547B53"/>
    <w:rsid w:val="0057581C"/>
    <w:rsid w:val="00593527"/>
    <w:rsid w:val="005A476A"/>
    <w:rsid w:val="005B7520"/>
    <w:rsid w:val="005C100A"/>
    <w:rsid w:val="005C47CC"/>
    <w:rsid w:val="005D6151"/>
    <w:rsid w:val="005E6A42"/>
    <w:rsid w:val="005F60C2"/>
    <w:rsid w:val="006005DB"/>
    <w:rsid w:val="00602389"/>
    <w:rsid w:val="00605388"/>
    <w:rsid w:val="00617320"/>
    <w:rsid w:val="00622397"/>
    <w:rsid w:val="00624233"/>
    <w:rsid w:val="006357D5"/>
    <w:rsid w:val="006363A6"/>
    <w:rsid w:val="0064091D"/>
    <w:rsid w:val="00650DAA"/>
    <w:rsid w:val="00656F18"/>
    <w:rsid w:val="006606D6"/>
    <w:rsid w:val="006635E3"/>
    <w:rsid w:val="00664E89"/>
    <w:rsid w:val="00665AEE"/>
    <w:rsid w:val="00665BD8"/>
    <w:rsid w:val="006926FA"/>
    <w:rsid w:val="00693CFD"/>
    <w:rsid w:val="0069781D"/>
    <w:rsid w:val="006A1305"/>
    <w:rsid w:val="006C05DF"/>
    <w:rsid w:val="006C1E9E"/>
    <w:rsid w:val="006D1DDC"/>
    <w:rsid w:val="006D3721"/>
    <w:rsid w:val="006E1C03"/>
    <w:rsid w:val="006F1092"/>
    <w:rsid w:val="006F1183"/>
    <w:rsid w:val="00702169"/>
    <w:rsid w:val="00703FA3"/>
    <w:rsid w:val="00704D6F"/>
    <w:rsid w:val="0071099D"/>
    <w:rsid w:val="00713268"/>
    <w:rsid w:val="00722A10"/>
    <w:rsid w:val="00737789"/>
    <w:rsid w:val="00744F82"/>
    <w:rsid w:val="0074586F"/>
    <w:rsid w:val="007762C9"/>
    <w:rsid w:val="00783BBE"/>
    <w:rsid w:val="007847D8"/>
    <w:rsid w:val="007920A8"/>
    <w:rsid w:val="007A1DDC"/>
    <w:rsid w:val="007A2623"/>
    <w:rsid w:val="007A66E7"/>
    <w:rsid w:val="007B546F"/>
    <w:rsid w:val="007B6857"/>
    <w:rsid w:val="007B77AE"/>
    <w:rsid w:val="007C22C2"/>
    <w:rsid w:val="007D5365"/>
    <w:rsid w:val="007E03FF"/>
    <w:rsid w:val="007E59DF"/>
    <w:rsid w:val="00810B2B"/>
    <w:rsid w:val="00812555"/>
    <w:rsid w:val="00814A90"/>
    <w:rsid w:val="008169CC"/>
    <w:rsid w:val="00831E02"/>
    <w:rsid w:val="0085381D"/>
    <w:rsid w:val="00853AD0"/>
    <w:rsid w:val="008770A3"/>
    <w:rsid w:val="008C2919"/>
    <w:rsid w:val="008E649D"/>
    <w:rsid w:val="008F2934"/>
    <w:rsid w:val="009042FE"/>
    <w:rsid w:val="00907CE7"/>
    <w:rsid w:val="009303FB"/>
    <w:rsid w:val="009310B8"/>
    <w:rsid w:val="00942064"/>
    <w:rsid w:val="00946F4F"/>
    <w:rsid w:val="00970AEF"/>
    <w:rsid w:val="00986E21"/>
    <w:rsid w:val="009B41D1"/>
    <w:rsid w:val="009C738F"/>
    <w:rsid w:val="009D017C"/>
    <w:rsid w:val="009F2707"/>
    <w:rsid w:val="009F7612"/>
    <w:rsid w:val="00A02BF0"/>
    <w:rsid w:val="00A14C90"/>
    <w:rsid w:val="00A35531"/>
    <w:rsid w:val="00A46428"/>
    <w:rsid w:val="00A47914"/>
    <w:rsid w:val="00A636B3"/>
    <w:rsid w:val="00A6577A"/>
    <w:rsid w:val="00A6596E"/>
    <w:rsid w:val="00A678CC"/>
    <w:rsid w:val="00A71E0A"/>
    <w:rsid w:val="00A75A20"/>
    <w:rsid w:val="00A977FC"/>
    <w:rsid w:val="00AA4828"/>
    <w:rsid w:val="00AA4864"/>
    <w:rsid w:val="00AC0F7F"/>
    <w:rsid w:val="00AC2662"/>
    <w:rsid w:val="00AC7C2A"/>
    <w:rsid w:val="00AD50CC"/>
    <w:rsid w:val="00AD644A"/>
    <w:rsid w:val="00AD6679"/>
    <w:rsid w:val="00AD72E0"/>
    <w:rsid w:val="00AE254B"/>
    <w:rsid w:val="00B027D2"/>
    <w:rsid w:val="00B35D40"/>
    <w:rsid w:val="00B42128"/>
    <w:rsid w:val="00B43484"/>
    <w:rsid w:val="00B56B88"/>
    <w:rsid w:val="00B7221D"/>
    <w:rsid w:val="00B73C15"/>
    <w:rsid w:val="00B95537"/>
    <w:rsid w:val="00BA3057"/>
    <w:rsid w:val="00BA536A"/>
    <w:rsid w:val="00BB0A2D"/>
    <w:rsid w:val="00BB1D34"/>
    <w:rsid w:val="00BB36CE"/>
    <w:rsid w:val="00BB60F8"/>
    <w:rsid w:val="00BB6601"/>
    <w:rsid w:val="00BC5E65"/>
    <w:rsid w:val="00BC7D82"/>
    <w:rsid w:val="00BD3B20"/>
    <w:rsid w:val="00BF1C1C"/>
    <w:rsid w:val="00BF3C67"/>
    <w:rsid w:val="00C05BFE"/>
    <w:rsid w:val="00C06561"/>
    <w:rsid w:val="00C06A72"/>
    <w:rsid w:val="00C1451D"/>
    <w:rsid w:val="00C154FB"/>
    <w:rsid w:val="00C20C2F"/>
    <w:rsid w:val="00C21A86"/>
    <w:rsid w:val="00C24324"/>
    <w:rsid w:val="00C470CA"/>
    <w:rsid w:val="00C63919"/>
    <w:rsid w:val="00C928C5"/>
    <w:rsid w:val="00CA0AFB"/>
    <w:rsid w:val="00CB05A6"/>
    <w:rsid w:val="00CB6999"/>
    <w:rsid w:val="00CC0F94"/>
    <w:rsid w:val="00CC6A85"/>
    <w:rsid w:val="00CD2893"/>
    <w:rsid w:val="00CE0E51"/>
    <w:rsid w:val="00CE3B9F"/>
    <w:rsid w:val="00D106CD"/>
    <w:rsid w:val="00D135AB"/>
    <w:rsid w:val="00D20320"/>
    <w:rsid w:val="00D20B37"/>
    <w:rsid w:val="00D22872"/>
    <w:rsid w:val="00D22B07"/>
    <w:rsid w:val="00D326A4"/>
    <w:rsid w:val="00D32F26"/>
    <w:rsid w:val="00D33B83"/>
    <w:rsid w:val="00D35DA7"/>
    <w:rsid w:val="00D855C1"/>
    <w:rsid w:val="00D95482"/>
    <w:rsid w:val="00D979D6"/>
    <w:rsid w:val="00DA08AE"/>
    <w:rsid w:val="00DA0F67"/>
    <w:rsid w:val="00DA1153"/>
    <w:rsid w:val="00DA3E18"/>
    <w:rsid w:val="00DB01B9"/>
    <w:rsid w:val="00DB0A14"/>
    <w:rsid w:val="00DB0D08"/>
    <w:rsid w:val="00DD6915"/>
    <w:rsid w:val="00DF18D3"/>
    <w:rsid w:val="00DF1D2D"/>
    <w:rsid w:val="00E13945"/>
    <w:rsid w:val="00E21A31"/>
    <w:rsid w:val="00E80926"/>
    <w:rsid w:val="00E83E45"/>
    <w:rsid w:val="00E87451"/>
    <w:rsid w:val="00EA3C3D"/>
    <w:rsid w:val="00EB2F1C"/>
    <w:rsid w:val="00EC014C"/>
    <w:rsid w:val="00EC1BAB"/>
    <w:rsid w:val="00ED67C2"/>
    <w:rsid w:val="00ED77A9"/>
    <w:rsid w:val="00EF12D9"/>
    <w:rsid w:val="00EF46C6"/>
    <w:rsid w:val="00F11A4A"/>
    <w:rsid w:val="00F310BF"/>
    <w:rsid w:val="00F71FA2"/>
    <w:rsid w:val="00F82B59"/>
    <w:rsid w:val="00F913F4"/>
    <w:rsid w:val="00FD780A"/>
    <w:rsid w:val="00FE75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23F4780"/>
  <w15:docId w15:val="{B0BBE8D6-B297-4303-8C45-4D102C6A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2E8"/>
    <w:rPr>
      <w:color w:val="0000FF"/>
      <w:u w:val="single"/>
    </w:rPr>
  </w:style>
  <w:style w:type="table" w:styleId="TableGrid">
    <w:name w:val="Table Grid"/>
    <w:basedOn w:val="TableNormal"/>
    <w:rsid w:val="0093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F1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ctcd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A53CBA03.dotm</Template>
  <TotalTime>1</TotalTime>
  <Pages>1</Pages>
  <Words>192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Companion Dog Club Agility, Jumping &amp; Games Trials</vt:lpstr>
    </vt:vector>
  </TitlesOfParts>
  <Company>Geoscience Australia</Company>
  <LinksUpToDate>false</LinksUpToDate>
  <CharactersWithSpaces>1228</CharactersWithSpaces>
  <SharedDoc>false</SharedDoc>
  <HLinks>
    <vt:vector size="18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mailto:gundogz@tpg.com.au</vt:lpwstr>
      </vt:variant>
      <vt:variant>
        <vt:lpwstr/>
      </vt:variant>
      <vt:variant>
        <vt:i4>6094938</vt:i4>
      </vt:variant>
      <vt:variant>
        <vt:i4>-1</vt:i4>
      </vt:variant>
      <vt:variant>
        <vt:i4>1026</vt:i4>
      </vt:variant>
      <vt:variant>
        <vt:i4>4</vt:i4>
      </vt:variant>
      <vt:variant>
        <vt:lpwstr>http://www.actcdc.org.au/</vt:lpwstr>
      </vt:variant>
      <vt:variant>
        <vt:lpwstr/>
      </vt:variant>
      <vt:variant>
        <vt:i4>4325434</vt:i4>
      </vt:variant>
      <vt:variant>
        <vt:i4>-1</vt:i4>
      </vt:variant>
      <vt:variant>
        <vt:i4>1026</vt:i4>
      </vt:variant>
      <vt:variant>
        <vt:i4>1</vt:i4>
      </vt:variant>
      <vt:variant>
        <vt:lpwstr>http://www.actcdc.org.au/_images/Logos/ACT_CDC_Rondel%20120x120.png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Companion Dog Club Agility, Jumping &amp; Games Trials</dc:title>
  <dc:creator>sedgmen lara</dc:creator>
  <cp:lastModifiedBy>DELANEY,Amanda</cp:lastModifiedBy>
  <cp:revision>2</cp:revision>
  <cp:lastPrinted>2019-01-17T05:27:00Z</cp:lastPrinted>
  <dcterms:created xsi:type="dcterms:W3CDTF">2019-04-08T23:57:00Z</dcterms:created>
  <dcterms:modified xsi:type="dcterms:W3CDTF">2019-04-08T23:57:00Z</dcterms:modified>
</cp:coreProperties>
</file>